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1E8" w:rsidRDefault="00BA1546" w14:paraId="123B9630" w14:textId="77777777">
      <w:pPr>
        <w:pStyle w:val="a3"/>
        <w:rPr>
          <w:spacing w:val="0"/>
        </w:rPr>
      </w:pPr>
      <w:r>
        <w:rPr>
          <w:rFonts w:hint="eastAsia" w:ascii="ＭＳ 明朝" w:hAnsi="ＭＳ 明朝"/>
        </w:rPr>
        <w:t xml:space="preserve">　　　　　　　　　　　　　　　　　　　　　　　　　　　</w:t>
      </w:r>
      <w:r w:rsidR="00817C8A">
        <w:rPr>
          <w:rFonts w:hint="eastAsia" w:ascii="ＭＳ 明朝" w:hAnsi="ＭＳ 明朝"/>
        </w:rPr>
        <w:t xml:space="preserve">令和　　</w:t>
      </w:r>
      <w:r w:rsidR="00D741E8">
        <w:rPr>
          <w:rFonts w:hint="eastAsia" w:ascii="ＭＳ 明朝" w:hAnsi="ＭＳ 明朝"/>
        </w:rPr>
        <w:t>年　　月　　　日</w:t>
      </w:r>
    </w:p>
    <w:p w:rsidR="00D741E8" w:rsidRDefault="00D741E8" w14:paraId="12FD5C2C" w14:textId="77777777">
      <w:pPr>
        <w:pStyle w:val="a3"/>
        <w:rPr>
          <w:spacing w:val="0"/>
        </w:rPr>
      </w:pPr>
    </w:p>
    <w:p w:rsidR="00D741E8" w:rsidRDefault="00D741E8" w14:paraId="1CC5C852" w14:textId="77777777">
      <w:pPr>
        <w:pStyle w:val="a3"/>
        <w:rPr>
          <w:spacing w:val="0"/>
        </w:rPr>
      </w:pPr>
      <w:r>
        <w:rPr>
          <w:rFonts w:hint="eastAsia" w:ascii="ＭＳ 明朝" w:hAnsi="ＭＳ 明朝"/>
          <w:b/>
          <w:bCs/>
        </w:rPr>
        <w:t>大会競技委員長　様</w:t>
      </w:r>
    </w:p>
    <w:p w:rsidR="00D741E8" w:rsidRDefault="00D741E8" w14:paraId="6AA2BE70" w14:textId="77777777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</w:t>
      </w:r>
    </w:p>
    <w:p w:rsidR="00D741E8" w:rsidRDefault="00D741E8" w14:paraId="0070C7ED" w14:textId="77777777">
      <w:pPr>
        <w:pStyle w:val="a3"/>
        <w:spacing w:line="462" w:lineRule="exact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</w:t>
      </w:r>
      <w:r>
        <w:rPr>
          <w:rFonts w:hint="eastAsia" w:ascii="ＭＳ 明朝" w:hAnsi="ＭＳ 明朝"/>
        </w:rPr>
        <w:t xml:space="preserve">　</w:t>
      </w:r>
      <w:r>
        <w:rPr>
          <w:rFonts w:hint="eastAsia" w:ascii="ＭＳ 明朝" w:hAnsi="ＭＳ 明朝"/>
          <w:b/>
          <w:bCs/>
        </w:rPr>
        <w:t xml:space="preserve">　</w:t>
      </w:r>
      <w:r>
        <w:rPr>
          <w:rFonts w:eastAsia="Times New Roman" w:cs="Times New Roman"/>
          <w:b/>
          <w:bCs/>
          <w:spacing w:val="4"/>
        </w:rPr>
        <w:t xml:space="preserve">  </w:t>
      </w:r>
      <w:r>
        <w:rPr>
          <w:rFonts w:eastAsia="Times New Roman" w:cs="Times New Roman"/>
          <w:b/>
          <w:bCs/>
          <w:sz w:val="42"/>
          <w:szCs w:val="42"/>
        </w:rPr>
        <w:t xml:space="preserve"> </w:t>
      </w:r>
      <w:r w:rsidR="000666CD">
        <w:rPr>
          <w:rFonts w:hint="eastAsia" w:ascii="ＭＳ 明朝" w:hAnsi="ＭＳ 明朝"/>
          <w:b/>
          <w:bCs/>
          <w:spacing w:val="18"/>
          <w:sz w:val="42"/>
          <w:szCs w:val="42"/>
        </w:rPr>
        <w:t>選　手　変　更　届</w:t>
      </w:r>
    </w:p>
    <w:p w:rsidR="00D741E8" w:rsidRDefault="00D741E8" w14:paraId="01B27E88" w14:textId="77777777">
      <w:pPr>
        <w:pStyle w:val="a3"/>
        <w:rPr>
          <w:spacing w:val="0"/>
        </w:rPr>
      </w:pPr>
    </w:p>
    <w:p w:rsidR="00D741E8" w:rsidRDefault="00D741E8" w14:paraId="37ACDA0F" w14:textId="77777777">
      <w:pPr>
        <w:pStyle w:val="a3"/>
        <w:rPr>
          <w:spacing w:val="0"/>
        </w:rPr>
      </w:pPr>
      <w:r>
        <w:rPr>
          <w:rFonts w:eastAsia="Times New Roman" w:cs="Times New Roman"/>
          <w:b/>
          <w:bCs/>
          <w:spacing w:val="4"/>
        </w:rPr>
        <w:t xml:space="preserve">   </w:t>
      </w:r>
      <w:r>
        <w:rPr>
          <w:rFonts w:hint="eastAsia" w:ascii="ＭＳ 明朝" w:hAnsi="ＭＳ 明朝"/>
          <w:b/>
          <w:bCs/>
        </w:rPr>
        <w:t xml:space="preserve">　</w:t>
      </w:r>
      <w:r>
        <w:rPr>
          <w:rFonts w:eastAsia="Times New Roman" w:cs="Times New Roman"/>
          <w:b/>
          <w:bCs/>
          <w:spacing w:val="4"/>
        </w:rPr>
        <w:t xml:space="preserve">   </w:t>
      </w:r>
      <w:r>
        <w:rPr>
          <w:rFonts w:hint="eastAsia" w:ascii="ＭＳ 明朝" w:hAnsi="ＭＳ 明朝"/>
          <w:b/>
          <w:bCs/>
        </w:rPr>
        <w:t xml:space="preserve">　　　　　　　　　　　　　　　　</w:t>
      </w:r>
      <w:r>
        <w:rPr>
          <w:rFonts w:eastAsia="Times New Roman" w:cs="Times New Roman"/>
          <w:b/>
          <w:bCs/>
          <w:spacing w:val="4"/>
        </w:rPr>
        <w:t xml:space="preserve"> </w:t>
      </w:r>
      <w:r>
        <w:rPr>
          <w:rFonts w:eastAsia="Times New Roman" w:cs="Times New Roman"/>
          <w:b/>
          <w:bCs/>
          <w:spacing w:val="4"/>
          <w:u w:val="single" w:color="000000"/>
        </w:rPr>
        <w:t xml:space="preserve">                          </w:t>
      </w:r>
      <w:r>
        <w:rPr>
          <w:rFonts w:hint="eastAsia" w:ascii="ＭＳ 明朝" w:hAnsi="ＭＳ 明朝"/>
          <w:b/>
          <w:bCs/>
          <w:u w:val="single" w:color="000000"/>
        </w:rPr>
        <w:t xml:space="preserve">　　</w:t>
      </w:r>
      <w:r>
        <w:rPr>
          <w:rFonts w:eastAsia="Times New Roman" w:cs="Times New Roman"/>
          <w:b/>
          <w:bCs/>
          <w:spacing w:val="4"/>
          <w:u w:val="single" w:color="000000"/>
        </w:rPr>
        <w:t xml:space="preserve"> </w:t>
      </w:r>
      <w:r>
        <w:rPr>
          <w:rFonts w:hint="eastAsia" w:ascii="ＭＳ 明朝" w:hAnsi="ＭＳ 明朝"/>
          <w:b/>
          <w:bCs/>
          <w:u w:val="single" w:color="000000"/>
        </w:rPr>
        <w:t>高等学校</w:t>
      </w:r>
    </w:p>
    <w:p w:rsidR="00D741E8" w:rsidRDefault="00D741E8" w14:paraId="7D364EB1" w14:textId="77777777">
      <w:pPr>
        <w:pStyle w:val="a3"/>
        <w:rPr>
          <w:spacing w:val="0"/>
        </w:rPr>
      </w:pPr>
    </w:p>
    <w:p w:rsidR="00D741E8" w:rsidRDefault="00D741E8" w14:paraId="2775DAB5" w14:textId="77777777">
      <w:pPr>
        <w:pStyle w:val="a3"/>
        <w:rPr>
          <w:spacing w:val="0"/>
        </w:rPr>
      </w:pPr>
      <w:r>
        <w:rPr>
          <w:rFonts w:eastAsia="Times New Roman" w:cs="Times New Roman"/>
          <w:b/>
          <w:bCs/>
          <w:spacing w:val="4"/>
        </w:rPr>
        <w:t xml:space="preserve">                                 </w:t>
      </w:r>
      <w:r>
        <w:rPr>
          <w:rFonts w:hint="eastAsia" w:ascii="ＭＳ 明朝" w:hAnsi="ＭＳ 明朝"/>
          <w:b/>
          <w:bCs/>
        </w:rPr>
        <w:t xml:space="preserve">　　　　</w:t>
      </w:r>
      <w:r>
        <w:rPr>
          <w:rFonts w:eastAsia="Times New Roman" w:cs="Times New Roman"/>
          <w:b/>
          <w:bCs/>
          <w:spacing w:val="4"/>
          <w:u w:val="single" w:color="000000"/>
        </w:rPr>
        <w:t xml:space="preserve">  </w:t>
      </w:r>
      <w:r>
        <w:rPr>
          <w:rFonts w:hint="eastAsia" w:ascii="ＭＳ 明朝" w:hAnsi="ＭＳ 明朝"/>
          <w:b/>
          <w:bCs/>
          <w:u w:val="single" w:color="000000"/>
        </w:rPr>
        <w:t>学　校　長</w:t>
      </w:r>
      <w:r>
        <w:rPr>
          <w:rFonts w:eastAsia="Times New Roman" w:cs="Times New Roman"/>
          <w:b/>
          <w:bCs/>
          <w:spacing w:val="4"/>
          <w:u w:val="single" w:color="000000"/>
        </w:rPr>
        <w:t xml:space="preserve">                     </w:t>
      </w:r>
      <w:r>
        <w:rPr>
          <w:rFonts w:hint="eastAsia" w:ascii="ＭＳ 明朝" w:hAnsi="ＭＳ 明朝"/>
          <w:b/>
          <w:bCs/>
          <w:u w:val="single" w:color="000000"/>
        </w:rPr>
        <w:t xml:space="preserve">　　印</w:t>
      </w:r>
    </w:p>
    <w:p w:rsidR="00D741E8" w:rsidRDefault="00D741E8" w14:paraId="6F5415B6" w14:textId="77777777">
      <w:pPr>
        <w:pStyle w:val="a3"/>
        <w:rPr>
          <w:spacing w:val="0"/>
        </w:rPr>
      </w:pPr>
    </w:p>
    <w:p w:rsidR="00D741E8" w:rsidRDefault="00D741E8" w14:paraId="07D1DDA8" w14:textId="77777777">
      <w:pPr>
        <w:pStyle w:val="a3"/>
        <w:rPr>
          <w:spacing w:val="0"/>
        </w:rPr>
      </w:pPr>
      <w:r>
        <w:rPr>
          <w:rFonts w:eastAsia="Times New Roman" w:cs="Times New Roman"/>
          <w:b/>
          <w:bCs/>
          <w:spacing w:val="4"/>
        </w:rPr>
        <w:t xml:space="preserve">                                        </w:t>
      </w:r>
    </w:p>
    <w:p w:rsidR="00D741E8" w:rsidRDefault="00D741E8" w14:paraId="1931374C" w14:textId="77777777">
      <w:pPr>
        <w:pStyle w:val="a3"/>
        <w:rPr>
          <w:spacing w:val="0"/>
        </w:rPr>
      </w:pPr>
    </w:p>
    <w:p w:rsidR="00D741E8" w:rsidRDefault="00D741E8" w14:paraId="10231A1B" w14:textId="7777777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8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80"/>
        <w:gridCol w:w="1254"/>
        <w:gridCol w:w="1596"/>
        <w:gridCol w:w="684"/>
        <w:gridCol w:w="3078"/>
      </w:tblGrid>
      <w:tr w:rsidRPr="00E810DA" w:rsidR="00D741E8" w:rsidTr="2E441AB6" w14:paraId="32CDD25D" w14:textId="77777777">
        <w:trPr>
          <w:trHeight w:val="1332" w:hRule="exact"/>
        </w:trPr>
        <w:tc>
          <w:tcPr>
            <w:tcW w:w="228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4" w:space="0"/>
              <w:right w:val="double" w:color="000000" w:themeColor="text1" w:sz="4" w:space="0"/>
            </w:tcBorders>
            <w:tcMar/>
          </w:tcPr>
          <w:p w:rsidR="00D741E8" w:rsidRDefault="00D741E8" w14:paraId="2DAD39D4" w14:textId="77777777">
            <w:pPr>
              <w:pStyle w:val="a3"/>
              <w:spacing w:before="230"/>
              <w:rPr>
                <w:spacing w:val="0"/>
              </w:rPr>
            </w:pPr>
          </w:p>
          <w:p w:rsidR="00D741E8" w:rsidRDefault="00D741E8" w14:paraId="69904072" w14:textId="77777777">
            <w:pPr>
              <w:pStyle w:val="a3"/>
              <w:rPr>
                <w:spacing w:val="0"/>
              </w:rPr>
            </w:pPr>
            <w:r>
              <w:rPr>
                <w:rFonts w:hint="eastAsia" w:ascii="ＭＳ 明朝" w:hAnsi="ＭＳ 明朝"/>
                <w:b/>
                <w:bCs/>
              </w:rPr>
              <w:t xml:space="preserve">　大　　会　　名</w:t>
            </w:r>
          </w:p>
        </w:tc>
        <w:tc>
          <w:tcPr>
            <w:tcW w:w="6612" w:type="dxa"/>
            <w:gridSpan w:val="4"/>
            <w:tcBorders>
              <w:top w:val="single" w:color="000000" w:themeColor="text1" w:sz="12" w:space="0"/>
              <w:left w:val="nil"/>
              <w:bottom w:val="single" w:color="000000" w:themeColor="text1" w:sz="4" w:space="0"/>
              <w:right w:val="single" w:color="000000" w:themeColor="text1" w:sz="12" w:space="0"/>
            </w:tcBorders>
            <w:tcMar/>
          </w:tcPr>
          <w:p w:rsidR="00D741E8" w:rsidRDefault="00D741E8" w14:paraId="5E054BB9" w14:textId="69C8997B">
            <w:pPr>
              <w:pStyle w:val="a3"/>
              <w:spacing w:before="230"/>
            </w:pPr>
            <w:r w:rsidR="00D741E8">
              <w:rPr>
                <w:rFonts w:eastAsia="Times New Roman" w:cs="Times New Roman"/>
                <w:b w:val="1"/>
                <w:bCs w:val="1"/>
                <w:spacing w:val="4"/>
              </w:rPr>
              <w:t xml:space="preserve">  </w:t>
            </w:r>
            <w:r w:rsidR="00817C8A">
              <w:rPr>
                <w:rFonts w:ascii="ＭＳ 明朝" w:hAnsi="ＭＳ 明朝"/>
                <w:b w:val="1"/>
                <w:bCs w:val="1"/>
              </w:rPr>
              <w:t>令和</w:t>
            </w:r>
            <w:r w:rsidR="01C9CFC1">
              <w:rPr>
                <w:rFonts w:ascii="ＭＳ 明朝" w:hAnsi="ＭＳ 明朝"/>
                <w:b w:val="1"/>
                <w:bCs w:val="1"/>
              </w:rPr>
              <w:t>５</w:t>
            </w:r>
            <w:r w:rsidR="00D741E8">
              <w:rPr>
                <w:rFonts w:ascii="ＭＳ 明朝" w:hAnsi="ＭＳ 明朝"/>
                <w:b w:val="1"/>
                <w:bCs w:val="1"/>
              </w:rPr>
              <w:t>年度</w:t>
            </w:r>
          </w:p>
          <w:p w:rsidR="00D741E8" w:rsidRDefault="0096177B" w14:paraId="0C36F125" w14:textId="77777777">
            <w:pPr>
              <w:pStyle w:val="a3"/>
              <w:rPr>
                <w:spacing w:val="0"/>
              </w:rPr>
            </w:pPr>
            <w:r>
              <w:rPr>
                <w:rFonts w:hint="eastAsia" w:ascii="ＭＳ 明朝" w:hAnsi="ＭＳ 明朝"/>
                <w:b/>
                <w:bCs/>
              </w:rPr>
              <w:t xml:space="preserve">　　沖縄県高等学校新人</w:t>
            </w:r>
            <w:r w:rsidR="00D741E8">
              <w:rPr>
                <w:rFonts w:hint="eastAsia" w:ascii="ＭＳ 明朝" w:hAnsi="ＭＳ 明朝"/>
                <w:b/>
                <w:bCs/>
              </w:rPr>
              <w:t>体育大会　ソフトテニス競技大会</w:t>
            </w:r>
          </w:p>
        </w:tc>
      </w:tr>
      <w:tr w:rsidRPr="00E810DA" w:rsidR="00D741E8" w:rsidTr="2E441AB6" w14:paraId="4DD5C0A1" w14:textId="77777777">
        <w:trPr>
          <w:trHeight w:val="666" w:hRule="exact"/>
        </w:trPr>
        <w:tc>
          <w:tcPr>
            <w:tcW w:w="2280" w:type="dxa"/>
            <w:tcBorders>
              <w:top w:val="nil"/>
              <w:left w:val="single" w:color="000000" w:themeColor="text1" w:sz="12" w:space="0"/>
              <w:bottom w:val="single" w:color="000000" w:themeColor="text1" w:sz="4" w:space="0"/>
              <w:right w:val="double" w:color="000000" w:themeColor="text1" w:sz="4" w:space="0"/>
            </w:tcBorders>
            <w:tcMar/>
          </w:tcPr>
          <w:p w:rsidR="00D741E8" w:rsidRDefault="00D741E8" w14:paraId="1D0BFCEC" w14:textId="77777777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  <w:b/>
                <w:bCs/>
              </w:rPr>
              <w:t>種　　　　　別</w:t>
            </w:r>
          </w:p>
        </w:tc>
        <w:tc>
          <w:tcPr>
            <w:tcW w:w="6612" w:type="dxa"/>
            <w:gridSpan w:val="4"/>
            <w:tcBorders>
              <w:top w:val="nil"/>
              <w:left w:val="nil"/>
              <w:bottom w:val="nil"/>
              <w:right w:val="single" w:color="000000" w:themeColor="text1" w:sz="12" w:space="0"/>
            </w:tcBorders>
            <w:tcMar/>
          </w:tcPr>
          <w:p w:rsidR="00D741E8" w:rsidRDefault="00D741E8" w14:paraId="6FF2B9FB" w14:textId="77777777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hint="eastAsia" w:ascii="ＭＳ 明朝" w:hAnsi="ＭＳ 明朝"/>
                <w:b/>
                <w:bCs/>
              </w:rPr>
              <w:t>男子団体　　女子団体　　　　　男子個人　　女子個人</w:t>
            </w:r>
          </w:p>
        </w:tc>
      </w:tr>
      <w:tr w:rsidRPr="00E810DA" w:rsidR="00D741E8" w:rsidTr="2E441AB6" w14:paraId="5D1C2479" w14:textId="77777777">
        <w:trPr>
          <w:trHeight w:val="666" w:hRule="exact"/>
        </w:trPr>
        <w:tc>
          <w:tcPr>
            <w:tcW w:w="2280" w:type="dxa"/>
            <w:tcBorders>
              <w:top w:val="nil"/>
              <w:left w:val="single" w:color="000000" w:themeColor="text1" w:sz="12" w:space="0"/>
              <w:bottom w:val="single" w:color="000000" w:themeColor="text1" w:sz="4" w:space="0"/>
              <w:right w:val="nil"/>
            </w:tcBorders>
            <w:tcMar/>
          </w:tcPr>
          <w:p w:rsidR="00D741E8" w:rsidRDefault="00D741E8" w14:paraId="1C4BB070" w14:textId="77777777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  <w:b/>
                <w:bCs/>
              </w:rPr>
              <w:t>プログラム番号</w:t>
            </w:r>
          </w:p>
        </w:tc>
        <w:tc>
          <w:tcPr>
            <w:tcW w:w="2850" w:type="dxa"/>
            <w:gridSpan w:val="2"/>
            <w:tcBorders>
              <w:top w:val="sing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741E8" w:rsidRDefault="00D741E8" w14:paraId="1EBC8B43" w14:textId="77777777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             </w:t>
            </w:r>
            <w:r>
              <w:rPr>
                <w:rFonts w:hint="eastAsia" w:ascii="ＭＳ 明朝" w:hAnsi="ＭＳ 明朝"/>
                <w:b/>
                <w:bCs/>
              </w:rPr>
              <w:t xml:space="preserve">　ページ</w:t>
            </w:r>
          </w:p>
        </w:tc>
        <w:tc>
          <w:tcPr>
            <w:tcW w:w="3762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12" w:space="0"/>
            </w:tcBorders>
            <w:tcMar/>
          </w:tcPr>
          <w:p w:rsidR="00D741E8" w:rsidRDefault="00D741E8" w14:paraId="42374342" w14:textId="77777777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  <w:b/>
                <w:bCs/>
              </w:rPr>
              <w:t>№</w:t>
            </w:r>
          </w:p>
        </w:tc>
      </w:tr>
      <w:tr w:rsidRPr="00E810DA" w:rsidR="00D741E8" w:rsidTr="2E441AB6" w14:paraId="3D8D6610" w14:textId="77777777">
        <w:trPr>
          <w:trHeight w:val="666" w:hRule="exact"/>
        </w:trPr>
        <w:tc>
          <w:tcPr>
            <w:tcW w:w="2280" w:type="dxa"/>
            <w:tcBorders>
              <w:top w:val="nil"/>
              <w:left w:val="single" w:color="000000" w:themeColor="text1" w:sz="12" w:space="0"/>
              <w:bottom w:val="single" w:color="000000" w:themeColor="text1" w:sz="4" w:space="0"/>
              <w:right w:val="nil"/>
            </w:tcBorders>
            <w:tcMar/>
          </w:tcPr>
          <w:p w:rsidR="00D741E8" w:rsidRDefault="00D741E8" w14:paraId="1BB02C92" w14:textId="77777777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  <w:b/>
                <w:bCs/>
              </w:rPr>
              <w:t>学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  <w:b/>
                <w:bCs/>
              </w:rPr>
              <w:t>校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  <w:b/>
                <w:bCs/>
              </w:rPr>
              <w:t>名（略称）</w:t>
            </w:r>
          </w:p>
        </w:tc>
        <w:tc>
          <w:tcPr>
            <w:tcW w:w="6612" w:type="dxa"/>
            <w:gridSpan w:val="4"/>
            <w:tcBorders>
              <w:top w:val="nil"/>
              <w:left w:val="double" w:color="000000" w:themeColor="text1" w:sz="4" w:space="0"/>
              <w:bottom w:val="nil"/>
              <w:right w:val="single" w:color="000000" w:themeColor="text1" w:sz="12" w:space="0"/>
            </w:tcBorders>
            <w:tcMar/>
          </w:tcPr>
          <w:p w:rsidR="00D741E8" w:rsidRDefault="00D741E8" w14:paraId="50AAA51F" w14:textId="77777777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                      </w:t>
            </w:r>
            <w:r>
              <w:rPr>
                <w:rFonts w:hint="eastAsia" w:ascii="ＭＳ 明朝" w:hAnsi="ＭＳ 明朝"/>
                <w:b/>
                <w:bCs/>
              </w:rPr>
              <w:t xml:space="preserve">　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  </w:t>
            </w:r>
            <w:r>
              <w:rPr>
                <w:rFonts w:hint="eastAsia" w:ascii="ＭＳ 明朝" w:hAnsi="ＭＳ 明朝"/>
                <w:b/>
                <w:bCs/>
              </w:rPr>
              <w:t xml:space="preserve">　　　　　高等学校</w:t>
            </w:r>
          </w:p>
        </w:tc>
      </w:tr>
      <w:tr w:rsidRPr="00E810DA" w:rsidR="00D741E8" w:rsidTr="2E441AB6" w14:paraId="0C0B5095" w14:textId="77777777">
        <w:trPr>
          <w:trHeight w:val="666" w:hRule="exact"/>
        </w:trPr>
        <w:tc>
          <w:tcPr>
            <w:tcW w:w="2280" w:type="dxa"/>
            <w:tcBorders>
              <w:top w:val="nil"/>
              <w:left w:val="single" w:color="000000" w:themeColor="text1" w:sz="12" w:space="0"/>
              <w:bottom w:val="single" w:color="000000" w:themeColor="text1" w:sz="4" w:space="0"/>
              <w:right w:val="nil"/>
            </w:tcBorders>
            <w:tcMar/>
          </w:tcPr>
          <w:p w:rsidR="00D741E8" w:rsidRDefault="00D741E8" w14:paraId="74913872" w14:textId="77777777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</w:t>
            </w:r>
            <w:r w:rsidRPr="00817C8A">
              <w:rPr>
                <w:rFonts w:hint="eastAsia" w:ascii="ＭＳ 明朝" w:hAnsi="ＭＳ 明朝"/>
                <w:b/>
                <w:bCs/>
                <w:spacing w:val="68"/>
                <w:fitText w:val="1600" w:id="-179612160"/>
              </w:rPr>
              <w:t>申込選手</w:t>
            </w:r>
            <w:r w:rsidRPr="00817C8A">
              <w:rPr>
                <w:rFonts w:hint="eastAsia" w:ascii="ＭＳ 明朝" w:hAnsi="ＭＳ 明朝"/>
                <w:b/>
                <w:bCs/>
                <w:spacing w:val="1"/>
                <w:fitText w:val="1600" w:id="-179612160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741E8" w:rsidRDefault="00D741E8" w14:paraId="022F55F1" w14:textId="77777777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68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741E8" w:rsidRDefault="00D741E8" w14:paraId="6D00C102" w14:textId="77777777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  <w:b/>
                <w:bCs/>
              </w:rPr>
              <w:t>学年</w:t>
            </w:r>
          </w:p>
        </w:tc>
        <w:tc>
          <w:tcPr>
            <w:tcW w:w="3078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12" w:space="0"/>
            </w:tcBorders>
            <w:tcMar/>
          </w:tcPr>
          <w:p w:rsidR="00D741E8" w:rsidRDefault="00D741E8" w14:paraId="50F96E5A" w14:textId="77777777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hint="eastAsia" w:ascii="ＭＳ 明朝" w:hAnsi="ＭＳ 明朝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hint="eastAsia" w:ascii="ＭＳ 明朝" w:hAnsi="ＭＳ 明朝"/>
              </w:rPr>
              <w:t>年　（</w:t>
            </w:r>
            <w:r>
              <w:rPr>
                <w:rFonts w:eastAsia="Times New Roman" w:cs="Times New Roman"/>
                <w:spacing w:val="4"/>
              </w:rPr>
              <w:t xml:space="preserve">        </w:t>
            </w:r>
            <w:r>
              <w:rPr>
                <w:rFonts w:hint="eastAsia" w:ascii="ＭＳ 明朝" w:hAnsi="ＭＳ 明朝"/>
              </w:rPr>
              <w:t>歳）</w:t>
            </w:r>
          </w:p>
        </w:tc>
      </w:tr>
      <w:tr w:rsidRPr="00E810DA" w:rsidR="00D741E8" w:rsidTr="2E441AB6" w14:paraId="6CAA59F6" w14:textId="77777777">
        <w:trPr>
          <w:cantSplit/>
          <w:trHeight w:val="666" w:hRule="exact"/>
        </w:trPr>
        <w:tc>
          <w:tcPr>
            <w:tcW w:w="2280" w:type="dxa"/>
            <w:vMerge w:val="restart"/>
            <w:tcBorders>
              <w:top w:val="nil"/>
              <w:left w:val="single" w:color="000000" w:themeColor="text1" w:sz="12" w:space="0"/>
              <w:bottom w:val="nil"/>
              <w:right w:val="nil"/>
            </w:tcBorders>
            <w:tcMar/>
          </w:tcPr>
          <w:p w:rsidR="00D741E8" w:rsidRDefault="00D741E8" w14:paraId="291F2E76" w14:textId="77777777">
            <w:pPr>
              <w:pStyle w:val="a3"/>
              <w:spacing w:before="230"/>
              <w:rPr>
                <w:spacing w:val="0"/>
              </w:rPr>
            </w:pPr>
          </w:p>
          <w:p w:rsidR="00D741E8" w:rsidRDefault="00D741E8" w14:paraId="2C461F8A" w14:textId="7777777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</w:t>
            </w:r>
            <w:r w:rsidRPr="00817C8A">
              <w:rPr>
                <w:rFonts w:hint="eastAsia" w:ascii="ＭＳ 明朝" w:hAnsi="ＭＳ 明朝"/>
                <w:b/>
                <w:bCs/>
                <w:spacing w:val="68"/>
                <w:fitText w:val="1600" w:id="-179612159"/>
              </w:rPr>
              <w:t>変更選手</w:t>
            </w:r>
            <w:r w:rsidRPr="00817C8A">
              <w:rPr>
                <w:rFonts w:hint="eastAsia" w:ascii="ＭＳ 明朝" w:hAnsi="ＭＳ 明朝"/>
                <w:b/>
                <w:bCs/>
                <w:spacing w:val="1"/>
                <w:fitText w:val="1600" w:id="-179612159"/>
              </w:rPr>
              <w:t>名</w:t>
            </w:r>
          </w:p>
        </w:tc>
        <w:tc>
          <w:tcPr>
            <w:tcW w:w="2850" w:type="dxa"/>
            <w:gridSpan w:val="2"/>
            <w:tcBorders>
              <w:top w:val="nil"/>
              <w:left w:val="doub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D741E8" w:rsidRDefault="00D741E8" w14:paraId="1934AD3A" w14:textId="77777777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</w:tcPr>
          <w:p w:rsidR="00D741E8" w:rsidRDefault="00D741E8" w14:paraId="14E65779" w14:textId="77777777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  <w:b/>
                <w:bCs/>
              </w:rPr>
              <w:t>学年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color="000000" w:themeColor="text1" w:sz="12" w:space="0"/>
            </w:tcBorders>
            <w:tcMar/>
          </w:tcPr>
          <w:p w:rsidR="00D741E8" w:rsidRDefault="00D741E8" w14:paraId="63B688C8" w14:textId="77777777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hint="eastAsia" w:ascii="ＭＳ 明朝" w:hAnsi="ＭＳ 明朝"/>
              </w:rPr>
              <w:t>年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（</w:t>
            </w: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hint="eastAsia" w:ascii="ＭＳ 明朝" w:hAnsi="ＭＳ 明朝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歳）</w:t>
            </w:r>
          </w:p>
        </w:tc>
      </w:tr>
      <w:tr w:rsidRPr="00E810DA" w:rsidR="00D741E8" w:rsidTr="2E441AB6" w14:paraId="08A55425" w14:textId="77777777">
        <w:trPr>
          <w:cantSplit/>
          <w:trHeight w:val="668" w:hRule="exact"/>
        </w:trPr>
        <w:tc>
          <w:tcPr>
            <w:tcW w:w="2280" w:type="dxa"/>
            <w:vMerge/>
            <w:tcBorders/>
            <w:tcMar/>
          </w:tcPr>
          <w:p w:rsidR="00D741E8" w:rsidRDefault="00D741E8" w14:paraId="5E4A357D" w14:textId="777777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single" w:color="000000" w:themeColor="text1" w:sz="4" w:space="0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741E8" w:rsidRDefault="00D741E8" w14:paraId="5FF2F7D1" w14:textId="77777777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  <w:b/>
                <w:bCs/>
              </w:rPr>
              <w:t>生年月日</w:t>
            </w:r>
          </w:p>
        </w:tc>
        <w:tc>
          <w:tcPr>
            <w:tcW w:w="5358" w:type="dxa"/>
            <w:gridSpan w:val="3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12" w:space="0"/>
            </w:tcBorders>
            <w:tcMar/>
          </w:tcPr>
          <w:p w:rsidR="00D741E8" w:rsidRDefault="00D741E8" w14:paraId="0719ECFD" w14:textId="77777777">
            <w:pPr>
              <w:pStyle w:val="a3"/>
              <w:spacing w:before="230"/>
              <w:rPr>
                <w:spacing w:val="0"/>
              </w:rPr>
            </w:pPr>
            <w:r>
              <w:rPr>
                <w:rFonts w:hint="eastAsia" w:ascii="ＭＳ 明朝" w:hAnsi="ＭＳ 明朝"/>
                <w:b/>
                <w:bCs/>
              </w:rPr>
              <w:t xml:space="preserve">　　　　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   </w:t>
            </w:r>
            <w:r>
              <w:rPr>
                <w:rFonts w:hint="eastAsia" w:ascii="ＭＳ 明朝" w:hAnsi="ＭＳ 明朝"/>
                <w:b/>
                <w:bCs/>
              </w:rPr>
              <w:t>年　　　　　月　　　　　日生</w:t>
            </w:r>
          </w:p>
        </w:tc>
      </w:tr>
      <w:tr w:rsidRPr="00E810DA" w:rsidR="00D741E8" w:rsidTr="2E441AB6" w14:paraId="0C2E39B2" w14:textId="77777777">
        <w:trPr>
          <w:trHeight w:val="1340" w:hRule="exact"/>
        </w:trPr>
        <w:tc>
          <w:tcPr>
            <w:tcW w:w="2280" w:type="dxa"/>
            <w:tcBorders>
              <w:top w:val="nil"/>
              <w:left w:val="single" w:color="000000" w:themeColor="text1" w:sz="12" w:space="0"/>
              <w:bottom w:val="single" w:color="000000" w:themeColor="text1" w:sz="4" w:space="0"/>
              <w:right w:val="nil"/>
            </w:tcBorders>
            <w:tcMar/>
          </w:tcPr>
          <w:p w:rsidR="00D741E8" w:rsidRDefault="00D741E8" w14:paraId="4999C5B0" w14:textId="77777777">
            <w:pPr>
              <w:pStyle w:val="a3"/>
              <w:spacing w:before="230"/>
              <w:rPr>
                <w:spacing w:val="0"/>
              </w:rPr>
            </w:pPr>
          </w:p>
          <w:p w:rsidR="00D741E8" w:rsidRDefault="00D741E8" w14:paraId="2B41DE42" w14:textId="7777777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</w:t>
            </w:r>
            <w:r w:rsidRPr="00817C8A">
              <w:rPr>
                <w:rFonts w:hint="eastAsia" w:ascii="ＭＳ 明朝" w:hAnsi="ＭＳ 明朝"/>
                <w:b/>
                <w:bCs/>
                <w:spacing w:val="126"/>
                <w:fitText w:val="1600" w:id="-179612158"/>
              </w:rPr>
              <w:t>変更理</w:t>
            </w:r>
            <w:r w:rsidRPr="00817C8A">
              <w:rPr>
                <w:rFonts w:hint="eastAsia" w:ascii="ＭＳ 明朝" w:hAnsi="ＭＳ 明朝"/>
                <w:b/>
                <w:bCs/>
                <w:spacing w:val="0"/>
                <w:fitText w:val="1600" w:id="-179612158"/>
              </w:rPr>
              <w:t>由</w:t>
            </w:r>
          </w:p>
        </w:tc>
        <w:tc>
          <w:tcPr>
            <w:tcW w:w="6612" w:type="dxa"/>
            <w:gridSpan w:val="4"/>
            <w:tcBorders>
              <w:top w:val="nil"/>
              <w:left w:val="doub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tcMar/>
          </w:tcPr>
          <w:p w:rsidR="00D741E8" w:rsidRDefault="00D741E8" w14:paraId="18F86458" w14:textId="77777777">
            <w:pPr>
              <w:pStyle w:val="a3"/>
              <w:spacing w:before="230"/>
              <w:rPr>
                <w:spacing w:val="0"/>
              </w:rPr>
            </w:pPr>
          </w:p>
        </w:tc>
      </w:tr>
      <w:tr w:rsidRPr="00E810DA" w:rsidR="00D741E8" w:rsidTr="2E441AB6" w14:paraId="1C4CC6EA" w14:textId="77777777">
        <w:trPr>
          <w:trHeight w:val="670" w:hRule="exact"/>
        </w:trPr>
        <w:tc>
          <w:tcPr>
            <w:tcW w:w="2280" w:type="dxa"/>
            <w:tcBorders>
              <w:top w:val="nil"/>
              <w:left w:val="single" w:color="000000" w:themeColor="text1" w:sz="12" w:space="0"/>
              <w:bottom w:val="single" w:color="000000" w:themeColor="text1" w:sz="12" w:space="0"/>
              <w:right w:val="nil"/>
            </w:tcBorders>
            <w:tcMar/>
          </w:tcPr>
          <w:p w:rsidR="00D741E8" w:rsidRDefault="00D741E8" w14:paraId="64681E34" w14:textId="77777777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  <w:b/>
                <w:bCs/>
              </w:rPr>
              <w:t>監　　督　　名</w:t>
            </w:r>
          </w:p>
        </w:tc>
        <w:tc>
          <w:tcPr>
            <w:tcW w:w="6612" w:type="dxa"/>
            <w:gridSpan w:val="4"/>
            <w:tcBorders>
              <w:top w:val="nil"/>
              <w:left w:val="double" w:color="000000" w:themeColor="text1" w:sz="4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="00D741E8" w:rsidRDefault="00D741E8" w14:paraId="095BA81B" w14:textId="77777777">
            <w:pPr>
              <w:pStyle w:val="a3"/>
              <w:spacing w:before="230"/>
              <w:rPr>
                <w:spacing w:val="0"/>
              </w:rPr>
            </w:pPr>
          </w:p>
        </w:tc>
      </w:tr>
    </w:tbl>
    <w:p w:rsidR="00D741E8" w:rsidRDefault="00D741E8" w14:paraId="4877ADD6" w14:textId="77777777">
      <w:pPr>
        <w:pStyle w:val="a3"/>
        <w:spacing w:line="230" w:lineRule="exact"/>
        <w:rPr>
          <w:spacing w:val="0"/>
        </w:rPr>
      </w:pPr>
    </w:p>
    <w:p w:rsidR="00D741E8" w:rsidRDefault="00D741E8" w14:paraId="3254D8BD" w14:textId="7777777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"/>
        <w:gridCol w:w="1254"/>
        <w:gridCol w:w="7581"/>
      </w:tblGrid>
      <w:tr w:rsidRPr="00E810DA" w:rsidR="00D741E8" w14:paraId="498125A0" w14:textId="77777777">
        <w:trPr>
          <w:cantSplit/>
          <w:trHeight w:val="1340" w:hRule="exact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741E8" w:rsidRDefault="00D741E8" w14:paraId="7C0B9702" w14:textId="77777777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41E8" w:rsidRDefault="00D741E8" w14:paraId="63AD2B73" w14:textId="77777777">
            <w:pPr>
              <w:pStyle w:val="a3"/>
              <w:spacing w:before="230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  <w:b/>
                <w:bCs/>
              </w:rPr>
              <w:t>許　可</w:t>
            </w:r>
          </w:p>
          <w:p w:rsidR="00D741E8" w:rsidRDefault="00D741E8" w14:paraId="0568C135" w14:textId="77777777">
            <w:pPr>
              <w:pStyle w:val="a3"/>
              <w:rPr>
                <w:spacing w:val="0"/>
              </w:rPr>
            </w:pPr>
          </w:p>
          <w:p w:rsidR="00D741E8" w:rsidRDefault="00D741E8" w14:paraId="1EC8CD59" w14:textId="7777777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  <w:b/>
                <w:bCs/>
              </w:rPr>
              <w:t>不許可</w:t>
            </w:r>
          </w:p>
        </w:tc>
        <w:tc>
          <w:tcPr>
            <w:tcW w:w="75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41E8" w:rsidRDefault="00D741E8" w14:paraId="187A8090" w14:textId="77777777">
            <w:pPr>
              <w:pStyle w:val="a3"/>
              <w:spacing w:before="230"/>
              <w:rPr>
                <w:spacing w:val="0"/>
              </w:rPr>
            </w:pPr>
          </w:p>
          <w:p w:rsidR="00D741E8" w:rsidRDefault="00D741E8" w14:paraId="2EA2D4C1" w14:textId="77777777">
            <w:pPr>
              <w:pStyle w:val="a3"/>
              <w:rPr>
                <w:spacing w:val="0"/>
              </w:rPr>
            </w:pPr>
          </w:p>
          <w:p w:rsidR="00D741E8" w:rsidRDefault="00D741E8" w14:paraId="37C8ABAF" w14:textId="77777777">
            <w:pPr>
              <w:pStyle w:val="a3"/>
              <w:rPr>
                <w:spacing w:val="0"/>
              </w:rPr>
            </w:pPr>
          </w:p>
          <w:p w:rsidR="00D741E8" w:rsidRDefault="00D741E8" w14:paraId="286F1B90" w14:textId="7777777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4"/>
              </w:rPr>
              <w:t xml:space="preserve">         </w:t>
            </w:r>
            <w:r>
              <w:rPr>
                <w:rFonts w:hint="eastAsia" w:ascii="ＭＳ 明朝" w:hAnsi="ＭＳ 明朝"/>
                <w:b/>
                <w:bCs/>
              </w:rPr>
              <w:t xml:space="preserve">　　　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spacing w:val="4"/>
                <w:u w:val="single" w:color="000000"/>
              </w:rPr>
              <w:t xml:space="preserve"> </w:t>
            </w:r>
            <w:r>
              <w:rPr>
                <w:rFonts w:hint="eastAsia" w:ascii="ＭＳ 明朝" w:hAnsi="ＭＳ 明朝"/>
                <w:b/>
                <w:bCs/>
                <w:u w:val="single" w:color="000000"/>
              </w:rPr>
              <w:t>大会競技委員長</w:t>
            </w:r>
            <w:r>
              <w:rPr>
                <w:rFonts w:eastAsia="Times New Roman" w:cs="Times New Roman"/>
                <w:b/>
                <w:bCs/>
                <w:spacing w:val="4"/>
                <w:u w:val="single" w:color="000000"/>
              </w:rPr>
              <w:t xml:space="preserve">                          </w:t>
            </w:r>
            <w:r>
              <w:rPr>
                <w:rFonts w:hint="eastAsia" w:ascii="ＭＳ 明朝" w:hAnsi="ＭＳ 明朝"/>
                <w:b/>
                <w:bCs/>
                <w:u w:val="single" w:color="000000"/>
              </w:rPr>
              <w:t>印</w:t>
            </w:r>
          </w:p>
        </w:tc>
      </w:tr>
      <w:tr w:rsidRPr="00E810DA" w:rsidR="00D741E8" w14:paraId="6D0485C4" w14:textId="77777777">
        <w:trPr>
          <w:cantSplit/>
          <w:trHeight w:val="230" w:hRule="exact"/>
        </w:trPr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1E8" w:rsidRDefault="00D741E8" w14:paraId="7A8D3B72" w14:textId="77777777">
            <w:pPr>
              <w:pStyle w:val="a3"/>
              <w:spacing w:line="230" w:lineRule="exact"/>
              <w:rPr>
                <w:spacing w:val="0"/>
              </w:rPr>
            </w:pPr>
          </w:p>
        </w:tc>
        <w:tc>
          <w:tcPr>
            <w:tcW w:w="75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1E8" w:rsidRDefault="00D741E8" w14:paraId="172E79D4" w14:textId="77777777">
            <w:pPr>
              <w:pStyle w:val="a3"/>
              <w:spacing w:line="230" w:lineRule="exact"/>
              <w:rPr>
                <w:spacing w:val="0"/>
              </w:rPr>
            </w:pPr>
          </w:p>
        </w:tc>
      </w:tr>
    </w:tbl>
    <w:p w:rsidR="00D741E8" w:rsidRDefault="00D741E8" w14:paraId="6B448F87" w14:textId="2BFAC22F">
      <w:pPr>
        <w:pStyle w:val="a3"/>
      </w:pPr>
    </w:p>
    <w:sectPr w:rsidR="00D741E8" w:rsidSect="00D741E8">
      <w:pgSz w:w="11906" w:h="16838" w:orient="portrait"/>
      <w:pgMar w:top="1191" w:right="1304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2C7D" w:rsidP="00193404" w:rsidRDefault="00182C7D" w14:paraId="6B714E58" w14:textId="77777777">
      <w:r>
        <w:separator/>
      </w:r>
    </w:p>
  </w:endnote>
  <w:endnote w:type="continuationSeparator" w:id="0">
    <w:p w:rsidR="00182C7D" w:rsidP="00193404" w:rsidRDefault="00182C7D" w14:paraId="09CD688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2C7D" w:rsidP="00193404" w:rsidRDefault="00182C7D" w14:paraId="699AC288" w14:textId="77777777">
      <w:r>
        <w:separator/>
      </w:r>
    </w:p>
  </w:footnote>
  <w:footnote w:type="continuationSeparator" w:id="0">
    <w:p w:rsidR="00182C7D" w:rsidP="00193404" w:rsidRDefault="00182C7D" w14:paraId="5075CEBD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20"/>
    <w:rsid w:val="000666CD"/>
    <w:rsid w:val="00182C7D"/>
    <w:rsid w:val="00193404"/>
    <w:rsid w:val="00334036"/>
    <w:rsid w:val="003A47EB"/>
    <w:rsid w:val="004826B8"/>
    <w:rsid w:val="00596E12"/>
    <w:rsid w:val="00790A93"/>
    <w:rsid w:val="00817C8A"/>
    <w:rsid w:val="008A6228"/>
    <w:rsid w:val="00901544"/>
    <w:rsid w:val="0090495C"/>
    <w:rsid w:val="0096177B"/>
    <w:rsid w:val="00BA1546"/>
    <w:rsid w:val="00C04625"/>
    <w:rsid w:val="00CE1D80"/>
    <w:rsid w:val="00D741E8"/>
    <w:rsid w:val="00E21948"/>
    <w:rsid w:val="00E43620"/>
    <w:rsid w:val="00E810DA"/>
    <w:rsid w:val="01C9CFC1"/>
    <w:rsid w:val="2E44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C0B14"/>
  <w15:docId w15:val="{B27EDED7-7557-481B-BE54-135E91B5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Times New Roman" w:hAnsi="Times New Roman" w:cs="ＭＳ 明朝"/>
      <w:spacing w:val="9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93404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semiHidden/>
    <w:rsid w:val="00193404"/>
  </w:style>
  <w:style w:type="paragraph" w:styleId="a6">
    <w:name w:val="footer"/>
    <w:basedOn w:val="a"/>
    <w:link w:val="a7"/>
    <w:uiPriority w:val="99"/>
    <w:semiHidden/>
    <w:unhideWhenUsed/>
    <w:rsid w:val="00193404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semiHidden/>
    <w:rsid w:val="0019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ttennis\&#12477;&#12501;&#12488;&#12486;&#12491;&#12473;\&#24179;&#25104;&#65298;&#65300;&#24180;&#24230;&#39640;&#26657;&#29983;\&#30476;&#32207;&#20307;\&#36984;&#25163;&#22793;&#26356;&#39000;&#29992;&#3202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C219DA97A86F40BD9C54867382E919" ma:contentTypeVersion="14" ma:contentTypeDescription="新しいドキュメントを作成します。" ma:contentTypeScope="" ma:versionID="cf8d606ce5886a568e02e58304521332">
  <xsd:schema xmlns:xsd="http://www.w3.org/2001/XMLSchema" xmlns:xs="http://www.w3.org/2001/XMLSchema" xmlns:p="http://schemas.microsoft.com/office/2006/metadata/properties" xmlns:ns2="20851973-aaa8-4e0e-a147-51bf9e45f5ff" xmlns:ns3="4ef143d2-a0cd-426b-8c7c-304a69c53209" targetNamespace="http://schemas.microsoft.com/office/2006/metadata/properties" ma:root="true" ma:fieldsID="824b6ee7308980d7f793c4c90e6ab22a" ns2:_="" ns3:_="">
    <xsd:import namespace="20851973-aaa8-4e0e-a147-51bf9e45f5ff"/>
    <xsd:import namespace="4ef143d2-a0cd-426b-8c7c-304a69c53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1973-aaa8-4e0e-a147-51bf9e45f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93f3b378-b4d2-49b5-b7b6-9bfd0531d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143d2-a0cd-426b-8c7c-304a69c5320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02d841-7843-4614-8cf0-0e460c2439d4}" ma:internalName="TaxCatchAll" ma:showField="CatchAllData" ma:web="4ef143d2-a0cd-426b-8c7c-304a69c53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851973-aaa8-4e0e-a147-51bf9e45f5ff">
      <Terms xmlns="http://schemas.microsoft.com/office/infopath/2007/PartnerControls"/>
    </lcf76f155ced4ddcb4097134ff3c332f>
    <TaxCatchAll xmlns="4ef143d2-a0cd-426b-8c7c-304a69c53209" xsi:nil="true"/>
  </documentManagement>
</p:properties>
</file>

<file path=customXml/itemProps1.xml><?xml version="1.0" encoding="utf-8"?>
<ds:datastoreItem xmlns:ds="http://schemas.openxmlformats.org/officeDocument/2006/customXml" ds:itemID="{B38B7D4B-C763-4275-8213-3B51D7D9D4C6}"/>
</file>

<file path=customXml/itemProps2.xml><?xml version="1.0" encoding="utf-8"?>
<ds:datastoreItem xmlns:ds="http://schemas.openxmlformats.org/officeDocument/2006/customXml" ds:itemID="{869C7A1C-6D38-4BE8-B48F-4AD4997E924A}"/>
</file>

<file path=customXml/itemProps3.xml><?xml version="1.0" encoding="utf-8"?>
<ds:datastoreItem xmlns:ds="http://schemas.openxmlformats.org/officeDocument/2006/customXml" ds:itemID="{3C29099F-71C0-408A-94B1-87B1F95FF2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選手変更願用紙.dot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softtennis</dc:creator>
  <cp:lastModifiedBy>神山啓一</cp:lastModifiedBy>
  <cp:revision>10</cp:revision>
  <dcterms:created xsi:type="dcterms:W3CDTF">2018-05-10T02:57:00Z</dcterms:created>
  <dcterms:modified xsi:type="dcterms:W3CDTF">2023-09-02T06:17:58Z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0x010100D1C219DA97A86F40BD9C54867382E919</vt:lpwstr>
  </property>
  <property fmtid="{D5CDD505-2E9C-101B-9397-08002B2CF9AE}" pid="3" name="MediaServiceImageTags">
    <vt:lpwstr/>
  </property>
</Properties>
</file>