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9630" w14:textId="77777777" w:rsidR="00D741E8" w:rsidRDefault="00BA15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17C8A">
        <w:rPr>
          <w:rFonts w:ascii="ＭＳ 明朝" w:hAnsi="ＭＳ 明朝" w:hint="eastAsia"/>
        </w:rPr>
        <w:t xml:space="preserve">令和　　</w:t>
      </w:r>
      <w:r w:rsidR="00D741E8">
        <w:rPr>
          <w:rFonts w:ascii="ＭＳ 明朝" w:hAnsi="ＭＳ 明朝" w:hint="eastAsia"/>
        </w:rPr>
        <w:t>年　　月　　　日</w:t>
      </w:r>
    </w:p>
    <w:p w14:paraId="12FD5C2C" w14:textId="77777777" w:rsidR="00D741E8" w:rsidRDefault="00D741E8">
      <w:pPr>
        <w:pStyle w:val="a3"/>
        <w:rPr>
          <w:spacing w:val="0"/>
        </w:rPr>
      </w:pPr>
    </w:p>
    <w:p w14:paraId="1CC5C852" w14:textId="77777777" w:rsidR="00D741E8" w:rsidRDefault="00D741E8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大会競技委員長　様</w:t>
      </w:r>
    </w:p>
    <w:p w14:paraId="6AA2BE70" w14:textId="77777777" w:rsidR="00D741E8" w:rsidRDefault="00D741E8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</w:t>
      </w:r>
    </w:p>
    <w:p w14:paraId="0070C7ED" w14:textId="77777777" w:rsidR="00D741E8" w:rsidRDefault="00D741E8">
      <w:pPr>
        <w:pStyle w:val="a3"/>
        <w:spacing w:line="462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eastAsia="Times New Roman" w:cs="Times New Roman"/>
          <w:b/>
          <w:bCs/>
          <w:spacing w:val="4"/>
        </w:rPr>
        <w:t xml:space="preserve">  </w:t>
      </w:r>
      <w:r>
        <w:rPr>
          <w:rFonts w:eastAsia="Times New Roman" w:cs="Times New Roman"/>
          <w:b/>
          <w:bCs/>
          <w:sz w:val="42"/>
          <w:szCs w:val="42"/>
        </w:rPr>
        <w:t xml:space="preserve"> </w:t>
      </w:r>
      <w:r w:rsidR="000666CD">
        <w:rPr>
          <w:rFonts w:ascii="ＭＳ 明朝" w:hAnsi="ＭＳ 明朝" w:hint="eastAsia"/>
          <w:b/>
          <w:bCs/>
          <w:spacing w:val="18"/>
          <w:sz w:val="42"/>
          <w:szCs w:val="42"/>
        </w:rPr>
        <w:t>選　手　変　更　届</w:t>
      </w:r>
    </w:p>
    <w:p w14:paraId="01B27E88" w14:textId="77777777" w:rsidR="00D741E8" w:rsidRDefault="00D741E8">
      <w:pPr>
        <w:pStyle w:val="a3"/>
        <w:rPr>
          <w:spacing w:val="0"/>
        </w:rPr>
      </w:pPr>
    </w:p>
    <w:p w14:paraId="37ACDA0F" w14:textId="77777777" w:rsidR="00D741E8" w:rsidRDefault="00D741E8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eastAsia="Times New Roman" w:cs="Times New Roman"/>
          <w:b/>
          <w:bCs/>
          <w:spacing w:val="4"/>
        </w:rPr>
        <w:t xml:space="preserve">   </w:t>
      </w:r>
      <w:r>
        <w:rPr>
          <w:rFonts w:ascii="ＭＳ 明朝" w:hAnsi="ＭＳ 明朝" w:hint="eastAsia"/>
          <w:b/>
          <w:bCs/>
        </w:rPr>
        <w:t xml:space="preserve">　　　　　　　　　　　　　　　　</w:t>
      </w:r>
      <w:r>
        <w:rPr>
          <w:rFonts w:eastAsia="Times New Roman" w:cs="Times New Roman"/>
          <w:b/>
          <w:bCs/>
          <w:spacing w:val="4"/>
        </w:rPr>
        <w:t xml:space="preserve"> 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                     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>高等学校</w:t>
      </w:r>
    </w:p>
    <w:p w14:paraId="7D364EB1" w14:textId="77777777" w:rsidR="00D741E8" w:rsidRDefault="00D741E8">
      <w:pPr>
        <w:pStyle w:val="a3"/>
        <w:rPr>
          <w:spacing w:val="0"/>
        </w:rPr>
      </w:pPr>
    </w:p>
    <w:p w14:paraId="2775DAB5" w14:textId="77777777" w:rsidR="00D741E8" w:rsidRDefault="00D741E8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                              </w:t>
      </w:r>
      <w:r>
        <w:rPr>
          <w:rFonts w:ascii="ＭＳ 明朝" w:hAnsi="ＭＳ 明朝" w:hint="eastAsia"/>
          <w:b/>
          <w:bCs/>
        </w:rPr>
        <w:t xml:space="preserve">　　　　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>学　校　長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                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印</w:t>
      </w:r>
    </w:p>
    <w:p w14:paraId="6F5415B6" w14:textId="77777777" w:rsidR="00D741E8" w:rsidRDefault="00D741E8">
      <w:pPr>
        <w:pStyle w:val="a3"/>
        <w:rPr>
          <w:spacing w:val="0"/>
        </w:rPr>
      </w:pPr>
    </w:p>
    <w:p w14:paraId="07D1DDA8" w14:textId="77777777" w:rsidR="00D741E8" w:rsidRDefault="00D741E8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                                     </w:t>
      </w:r>
    </w:p>
    <w:p w14:paraId="1931374C" w14:textId="77777777" w:rsidR="00D741E8" w:rsidRDefault="00D741E8">
      <w:pPr>
        <w:pStyle w:val="a3"/>
        <w:rPr>
          <w:spacing w:val="0"/>
        </w:rPr>
      </w:pPr>
    </w:p>
    <w:p w14:paraId="10231A1B" w14:textId="77777777" w:rsidR="00D741E8" w:rsidRDefault="00D741E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8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1254"/>
        <w:gridCol w:w="1596"/>
        <w:gridCol w:w="684"/>
        <w:gridCol w:w="3078"/>
      </w:tblGrid>
      <w:tr w:rsidR="00D741E8" w:rsidRPr="00E810DA" w14:paraId="32CDD25D" w14:textId="77777777">
        <w:trPr>
          <w:trHeight w:hRule="exact" w:val="1332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DAD39D4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  <w:p w14:paraId="69904072" w14:textId="77777777" w:rsidR="00D741E8" w:rsidRDefault="00D741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大　　会　　名</w:t>
            </w:r>
          </w:p>
        </w:tc>
        <w:tc>
          <w:tcPr>
            <w:tcW w:w="661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E054BB9" w14:textId="2BC83B5E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="00817C8A">
              <w:rPr>
                <w:rFonts w:ascii="ＭＳ 明朝" w:hAnsi="ＭＳ 明朝" w:hint="eastAsia"/>
                <w:b/>
                <w:bCs/>
              </w:rPr>
              <w:t>令和</w:t>
            </w:r>
            <w:r w:rsidR="00E21948">
              <w:rPr>
                <w:rFonts w:ascii="ＭＳ 明朝" w:hAnsi="ＭＳ 明朝" w:hint="eastAsia"/>
                <w:b/>
                <w:bCs/>
              </w:rPr>
              <w:t>４</w:t>
            </w:r>
            <w:r>
              <w:rPr>
                <w:rFonts w:ascii="ＭＳ 明朝" w:hAnsi="ＭＳ 明朝" w:hint="eastAsia"/>
                <w:b/>
                <w:bCs/>
              </w:rPr>
              <w:t>年度</w:t>
            </w:r>
          </w:p>
          <w:p w14:paraId="0C36F125" w14:textId="77777777" w:rsidR="00D741E8" w:rsidRDefault="0096177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沖縄県高等学校新人</w:t>
            </w:r>
            <w:r w:rsidR="00D741E8">
              <w:rPr>
                <w:rFonts w:ascii="ＭＳ 明朝" w:hAnsi="ＭＳ 明朝" w:hint="eastAsia"/>
                <w:b/>
                <w:bCs/>
              </w:rPr>
              <w:t>体育大会　ソフトテニス競技大会</w:t>
            </w:r>
          </w:p>
        </w:tc>
      </w:tr>
      <w:tr w:rsidR="00D741E8" w:rsidRPr="00E810DA" w14:paraId="4DD5C0A1" w14:textId="77777777">
        <w:trPr>
          <w:trHeight w:hRule="exact" w:val="666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1D0BFCEC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種　　　　　別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F2B9FB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男子団体　　女子団体　　　　　男子個人　　女子個人</w:t>
            </w:r>
          </w:p>
        </w:tc>
      </w:tr>
      <w:tr w:rsidR="00D741E8" w:rsidRPr="00E810DA" w14:paraId="5D1C2479" w14:textId="77777777">
        <w:trPr>
          <w:trHeight w:hRule="exact" w:val="666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C4BB070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プログラム番号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B43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  <w:b/>
                <w:bCs/>
              </w:rPr>
              <w:t xml:space="preserve">　ページ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2374342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№</w:t>
            </w:r>
          </w:p>
        </w:tc>
      </w:tr>
      <w:tr w:rsidR="00D741E8" w:rsidRPr="00E810DA" w14:paraId="3D8D6610" w14:textId="77777777">
        <w:trPr>
          <w:trHeight w:hRule="exact" w:val="666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BB02C92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学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校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名（略称）</w:t>
            </w:r>
          </w:p>
        </w:tc>
        <w:tc>
          <w:tcPr>
            <w:tcW w:w="6612" w:type="dxa"/>
            <w:gridSpan w:val="4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</w:tcPr>
          <w:p w14:paraId="50AAA51F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               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　高等学校</w:t>
            </w:r>
          </w:p>
        </w:tc>
      </w:tr>
      <w:tr w:rsidR="00D741E8" w:rsidRPr="00E810DA" w14:paraId="0C0B5095" w14:textId="77777777">
        <w:trPr>
          <w:trHeight w:hRule="exact" w:val="666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913872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ascii="ＭＳ 明朝" w:hAnsi="ＭＳ 明朝" w:hint="eastAsia"/>
                <w:b/>
                <w:bCs/>
                <w:spacing w:val="68"/>
                <w:fitText w:val="1600" w:id="-179612160"/>
              </w:rPr>
              <w:t>申込選手</w:t>
            </w:r>
            <w:r w:rsidRPr="00817C8A">
              <w:rPr>
                <w:rFonts w:ascii="ＭＳ 明朝" w:hAnsi="ＭＳ 明朝" w:hint="eastAsia"/>
                <w:b/>
                <w:bCs/>
                <w:spacing w:val="1"/>
                <w:fitText w:val="1600" w:id="-179612160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5F1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0C102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学年</w:t>
            </w:r>
          </w:p>
        </w:tc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0F96E5A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年　（</w:t>
            </w:r>
            <w:r>
              <w:rPr>
                <w:rFonts w:eastAsia="Times New Roman" w:cs="Times New Roman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歳）</w:t>
            </w:r>
          </w:p>
        </w:tc>
      </w:tr>
      <w:tr w:rsidR="00D741E8" w:rsidRPr="00E810DA" w14:paraId="6CAA59F6" w14:textId="77777777">
        <w:trPr>
          <w:cantSplit/>
          <w:trHeight w:hRule="exact" w:val="666"/>
        </w:trPr>
        <w:tc>
          <w:tcPr>
            <w:tcW w:w="2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1F2E76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  <w:p w14:paraId="2C461F8A" w14:textId="77777777" w:rsidR="00D741E8" w:rsidRDefault="00D741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ascii="ＭＳ 明朝" w:hAnsi="ＭＳ 明朝" w:hint="eastAsia"/>
                <w:b/>
                <w:bCs/>
                <w:spacing w:val="68"/>
                <w:fitText w:val="1600" w:id="-179612159"/>
              </w:rPr>
              <w:t>変更選手</w:t>
            </w:r>
            <w:r w:rsidRPr="00817C8A">
              <w:rPr>
                <w:rFonts w:ascii="ＭＳ 明朝" w:hAnsi="ＭＳ 明朝" w:hint="eastAsia"/>
                <w:b/>
                <w:bCs/>
                <w:spacing w:val="1"/>
                <w:fitText w:val="1600" w:id="-179612159"/>
              </w:rPr>
              <w:t>名</w:t>
            </w:r>
          </w:p>
        </w:tc>
        <w:tc>
          <w:tcPr>
            <w:tcW w:w="2850" w:type="dxa"/>
            <w:gridSpan w:val="2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934AD3A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65779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学年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B688C8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歳）</w:t>
            </w:r>
          </w:p>
        </w:tc>
      </w:tr>
      <w:tr w:rsidR="00D741E8" w:rsidRPr="00E810DA" w14:paraId="08A55425" w14:textId="77777777">
        <w:trPr>
          <w:cantSplit/>
          <w:trHeight w:hRule="exact" w:val="668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E4A357D" w14:textId="77777777" w:rsidR="00D741E8" w:rsidRDefault="00D741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F2F7D1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719ECFD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b/>
                <w:bCs/>
              </w:rPr>
              <w:t>年　　　　　月　　　　　日生</w:t>
            </w:r>
          </w:p>
        </w:tc>
      </w:tr>
      <w:tr w:rsidR="00D741E8" w:rsidRPr="00E810DA" w14:paraId="0C2E39B2" w14:textId="77777777">
        <w:trPr>
          <w:trHeight w:hRule="exact" w:val="1340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999C5B0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  <w:p w14:paraId="2B41DE42" w14:textId="77777777" w:rsidR="00D741E8" w:rsidRDefault="00D741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ascii="ＭＳ 明朝" w:hAnsi="ＭＳ 明朝" w:hint="eastAsia"/>
                <w:b/>
                <w:bCs/>
                <w:spacing w:val="126"/>
                <w:fitText w:val="1600" w:id="-179612158"/>
              </w:rPr>
              <w:t>変更理</w:t>
            </w:r>
            <w:r w:rsidRPr="00817C8A">
              <w:rPr>
                <w:rFonts w:ascii="ＭＳ 明朝" w:hAnsi="ＭＳ 明朝" w:hint="eastAsia"/>
                <w:b/>
                <w:bCs/>
                <w:spacing w:val="0"/>
                <w:fitText w:val="1600" w:id="-179612158"/>
              </w:rPr>
              <w:t>由</w:t>
            </w:r>
          </w:p>
        </w:tc>
        <w:tc>
          <w:tcPr>
            <w:tcW w:w="6612" w:type="dxa"/>
            <w:gridSpan w:val="4"/>
            <w:tcBorders>
              <w:top w:val="nil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8F86458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</w:tc>
      </w:tr>
      <w:tr w:rsidR="00D741E8" w:rsidRPr="00E810DA" w14:paraId="1C4CC6EA" w14:textId="77777777">
        <w:trPr>
          <w:trHeight w:hRule="exact" w:val="670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4681E34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監　　督　　名</w:t>
            </w:r>
          </w:p>
        </w:tc>
        <w:tc>
          <w:tcPr>
            <w:tcW w:w="6612" w:type="dxa"/>
            <w:gridSpan w:val="4"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95BA81B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</w:tc>
      </w:tr>
    </w:tbl>
    <w:p w14:paraId="4877ADD6" w14:textId="77777777" w:rsidR="00D741E8" w:rsidRDefault="00D741E8">
      <w:pPr>
        <w:pStyle w:val="a3"/>
        <w:spacing w:line="230" w:lineRule="exact"/>
        <w:rPr>
          <w:spacing w:val="0"/>
        </w:rPr>
      </w:pPr>
    </w:p>
    <w:p w14:paraId="3254D8BD" w14:textId="77777777" w:rsidR="00D741E8" w:rsidRDefault="00D741E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"/>
        <w:gridCol w:w="1254"/>
        <w:gridCol w:w="7581"/>
      </w:tblGrid>
      <w:tr w:rsidR="00D741E8" w:rsidRPr="00E810DA" w14:paraId="498125A0" w14:textId="77777777">
        <w:trPr>
          <w:cantSplit/>
          <w:trHeight w:hRule="exact" w:val="1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C0B9702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2B73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許　可</w:t>
            </w:r>
          </w:p>
          <w:p w14:paraId="0568C135" w14:textId="77777777" w:rsidR="00D741E8" w:rsidRDefault="00D741E8">
            <w:pPr>
              <w:pStyle w:val="a3"/>
              <w:rPr>
                <w:spacing w:val="0"/>
              </w:rPr>
            </w:pPr>
          </w:p>
          <w:p w14:paraId="1EC8CD59" w14:textId="77777777" w:rsidR="00D741E8" w:rsidRDefault="00D741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不許可</w:t>
            </w:r>
          </w:p>
        </w:tc>
        <w:tc>
          <w:tcPr>
            <w:tcW w:w="7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7A8090" w14:textId="77777777" w:rsidR="00D741E8" w:rsidRDefault="00D741E8">
            <w:pPr>
              <w:pStyle w:val="a3"/>
              <w:spacing w:before="230"/>
              <w:rPr>
                <w:spacing w:val="0"/>
              </w:rPr>
            </w:pPr>
          </w:p>
          <w:p w14:paraId="2EA2D4C1" w14:textId="77777777" w:rsidR="00D741E8" w:rsidRDefault="00D741E8">
            <w:pPr>
              <w:pStyle w:val="a3"/>
              <w:rPr>
                <w:spacing w:val="0"/>
              </w:rPr>
            </w:pPr>
          </w:p>
          <w:p w14:paraId="37C8ABAF" w14:textId="77777777" w:rsidR="00D741E8" w:rsidRDefault="00D741E8">
            <w:pPr>
              <w:pStyle w:val="a3"/>
              <w:rPr>
                <w:spacing w:val="0"/>
              </w:rPr>
            </w:pPr>
          </w:p>
          <w:p w14:paraId="286F1B90" w14:textId="77777777" w:rsidR="00D741E8" w:rsidRDefault="00D741E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大会競技委員長</w:t>
            </w:r>
            <w:r>
              <w:rPr>
                <w:rFonts w:eastAsia="Times New Roman" w:cs="Times New Roman"/>
                <w:b/>
                <w:bCs/>
                <w:spacing w:val="4"/>
                <w:u w:val="single" w:color="000000"/>
              </w:rPr>
              <w:t xml:space="preserve">                          </w:t>
            </w:r>
            <w:r>
              <w:rPr>
                <w:rFonts w:ascii="ＭＳ 明朝" w:hAnsi="ＭＳ 明朝" w:hint="eastAsia"/>
                <w:b/>
                <w:bCs/>
                <w:u w:val="single" w:color="000000"/>
              </w:rPr>
              <w:t>印</w:t>
            </w:r>
          </w:p>
        </w:tc>
      </w:tr>
      <w:tr w:rsidR="00D741E8" w:rsidRPr="00E810DA" w14:paraId="6D0485C4" w14:textId="77777777">
        <w:trPr>
          <w:cantSplit/>
          <w:trHeight w:hRule="exact" w:val="230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D3B72" w14:textId="77777777" w:rsidR="00D741E8" w:rsidRDefault="00D741E8">
            <w:pPr>
              <w:pStyle w:val="a3"/>
              <w:spacing w:line="230" w:lineRule="exact"/>
              <w:rPr>
                <w:spacing w:val="0"/>
              </w:rPr>
            </w:pPr>
          </w:p>
        </w:tc>
        <w:tc>
          <w:tcPr>
            <w:tcW w:w="7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E79D4" w14:textId="77777777" w:rsidR="00D741E8" w:rsidRDefault="00D741E8">
            <w:pPr>
              <w:pStyle w:val="a3"/>
              <w:spacing w:line="230" w:lineRule="exact"/>
              <w:rPr>
                <w:spacing w:val="0"/>
              </w:rPr>
            </w:pPr>
          </w:p>
        </w:tc>
      </w:tr>
    </w:tbl>
    <w:p w14:paraId="618CA28B" w14:textId="77777777" w:rsidR="00D741E8" w:rsidRDefault="00D741E8">
      <w:pPr>
        <w:pStyle w:val="a3"/>
        <w:rPr>
          <w:spacing w:val="0"/>
        </w:rPr>
      </w:pPr>
    </w:p>
    <w:p w14:paraId="6B448F87" w14:textId="77777777" w:rsidR="00D741E8" w:rsidRDefault="00D741E8">
      <w:pPr>
        <w:pStyle w:val="a3"/>
        <w:rPr>
          <w:spacing w:val="0"/>
        </w:rPr>
      </w:pPr>
    </w:p>
    <w:sectPr w:rsidR="00D741E8" w:rsidSect="00D741E8">
      <w:pgSz w:w="11906" w:h="16838"/>
      <w:pgMar w:top="1191" w:right="130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4E58" w14:textId="77777777" w:rsidR="00182C7D" w:rsidRDefault="00182C7D" w:rsidP="00193404">
      <w:r>
        <w:separator/>
      </w:r>
    </w:p>
  </w:endnote>
  <w:endnote w:type="continuationSeparator" w:id="0">
    <w:p w14:paraId="09CD688C" w14:textId="77777777" w:rsidR="00182C7D" w:rsidRDefault="00182C7D" w:rsidP="0019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288" w14:textId="77777777" w:rsidR="00182C7D" w:rsidRDefault="00182C7D" w:rsidP="00193404">
      <w:r>
        <w:separator/>
      </w:r>
    </w:p>
  </w:footnote>
  <w:footnote w:type="continuationSeparator" w:id="0">
    <w:p w14:paraId="5075CEBD" w14:textId="77777777" w:rsidR="00182C7D" w:rsidRDefault="00182C7D" w:rsidP="0019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20"/>
    <w:rsid w:val="000666CD"/>
    <w:rsid w:val="00182C7D"/>
    <w:rsid w:val="00193404"/>
    <w:rsid w:val="00334036"/>
    <w:rsid w:val="003A47EB"/>
    <w:rsid w:val="004826B8"/>
    <w:rsid w:val="00596E12"/>
    <w:rsid w:val="00790A93"/>
    <w:rsid w:val="00817C8A"/>
    <w:rsid w:val="008A6228"/>
    <w:rsid w:val="00901544"/>
    <w:rsid w:val="0090495C"/>
    <w:rsid w:val="0096177B"/>
    <w:rsid w:val="00BA1546"/>
    <w:rsid w:val="00C04625"/>
    <w:rsid w:val="00CE1D80"/>
    <w:rsid w:val="00D741E8"/>
    <w:rsid w:val="00E21948"/>
    <w:rsid w:val="00E43620"/>
    <w:rsid w:val="00E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C0B14"/>
  <w15:docId w15:val="{B27EDED7-7557-481B-BE54-135E91B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pacing w:val="9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93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3404"/>
  </w:style>
  <w:style w:type="paragraph" w:styleId="a6">
    <w:name w:val="footer"/>
    <w:basedOn w:val="a"/>
    <w:link w:val="a7"/>
    <w:uiPriority w:val="99"/>
    <w:semiHidden/>
    <w:unhideWhenUsed/>
    <w:rsid w:val="00193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ttennis\&#12477;&#12501;&#12488;&#12486;&#12491;&#12473;\&#24179;&#25104;&#65298;&#65300;&#24180;&#24230;&#39640;&#26657;&#29983;\&#30476;&#32207;&#20307;\&#36984;&#25163;&#22793;&#26356;&#39000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選手変更願用紙.dot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softtennis</dc:creator>
  <cp:lastModifiedBy>神山啓一</cp:lastModifiedBy>
  <cp:revision>9</cp:revision>
  <dcterms:created xsi:type="dcterms:W3CDTF">2018-05-10T02:57:00Z</dcterms:created>
  <dcterms:modified xsi:type="dcterms:W3CDTF">2022-10-07T01:14:00Z</dcterms:modified>
</cp:coreProperties>
</file>